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6" w:rsidRDefault="00894AA6" w:rsidP="0071172C">
      <w:pPr>
        <w:spacing w:after="0"/>
        <w:jc w:val="center"/>
        <w:rPr>
          <w:b/>
          <w:sz w:val="32"/>
          <w:szCs w:val="32"/>
        </w:rPr>
      </w:pPr>
      <w:r w:rsidRPr="00826A97">
        <w:rPr>
          <w:b/>
          <w:sz w:val="32"/>
          <w:szCs w:val="32"/>
        </w:rPr>
        <w:t xml:space="preserve">East </w:t>
      </w:r>
      <w:r>
        <w:rPr>
          <w:b/>
          <w:sz w:val="32"/>
          <w:szCs w:val="32"/>
        </w:rPr>
        <w:t>C</w:t>
      </w:r>
      <w:r w:rsidRPr="00826A97">
        <w:rPr>
          <w:b/>
          <w:sz w:val="32"/>
          <w:szCs w:val="32"/>
        </w:rPr>
        <w:t xml:space="preserve">ornwall </w:t>
      </w:r>
      <w:r>
        <w:rPr>
          <w:b/>
          <w:sz w:val="32"/>
          <w:szCs w:val="32"/>
        </w:rPr>
        <w:t>H</w:t>
      </w:r>
      <w:r w:rsidRPr="00826A97">
        <w:rPr>
          <w:b/>
          <w:sz w:val="32"/>
          <w:szCs w:val="32"/>
        </w:rPr>
        <w:t xml:space="preserve">unt </w:t>
      </w:r>
      <w:r>
        <w:rPr>
          <w:b/>
          <w:sz w:val="32"/>
          <w:szCs w:val="32"/>
        </w:rPr>
        <w:t>P</w:t>
      </w:r>
      <w:r w:rsidRPr="00826A97">
        <w:rPr>
          <w:b/>
          <w:sz w:val="32"/>
          <w:szCs w:val="32"/>
        </w:rPr>
        <w:t xml:space="preserve">ony </w:t>
      </w:r>
      <w:r>
        <w:rPr>
          <w:b/>
          <w:sz w:val="32"/>
          <w:szCs w:val="32"/>
        </w:rPr>
        <w:t>C</w:t>
      </w:r>
      <w:r w:rsidRPr="00826A97">
        <w:rPr>
          <w:b/>
          <w:sz w:val="32"/>
          <w:szCs w:val="32"/>
        </w:rPr>
        <w:t>lub</w:t>
      </w:r>
    </w:p>
    <w:p w:rsidR="00894AA6" w:rsidRPr="00826A97" w:rsidRDefault="00894AA6" w:rsidP="0071172C">
      <w:pPr>
        <w:spacing w:after="0"/>
        <w:jc w:val="center"/>
        <w:rPr>
          <w:b/>
          <w:sz w:val="32"/>
          <w:szCs w:val="32"/>
        </w:rPr>
      </w:pPr>
    </w:p>
    <w:p w:rsidR="00894AA6" w:rsidRDefault="00894AA6" w:rsidP="0071172C">
      <w:pPr>
        <w:spacing w:after="0"/>
        <w:jc w:val="center"/>
        <w:rPr>
          <w:b/>
          <w:sz w:val="28"/>
          <w:szCs w:val="28"/>
        </w:rPr>
      </w:pPr>
      <w:r w:rsidRPr="0071172C">
        <w:rPr>
          <w:b/>
          <w:sz w:val="28"/>
          <w:szCs w:val="28"/>
        </w:rPr>
        <w:t>COMBINED TRAINING</w:t>
      </w:r>
      <w:r>
        <w:rPr>
          <w:b/>
          <w:sz w:val="28"/>
          <w:szCs w:val="28"/>
        </w:rPr>
        <w:t xml:space="preserve"> (MEMBERS ONLY)</w:t>
      </w:r>
    </w:p>
    <w:p w:rsidR="00894AA6" w:rsidRPr="0071172C" w:rsidRDefault="00894AA6" w:rsidP="0071172C">
      <w:pPr>
        <w:spacing w:after="0"/>
        <w:jc w:val="center"/>
        <w:rPr>
          <w:b/>
          <w:sz w:val="28"/>
          <w:szCs w:val="28"/>
        </w:rPr>
      </w:pPr>
    </w:p>
    <w:p w:rsidR="00894AA6" w:rsidRPr="0071172C" w:rsidRDefault="00894AA6" w:rsidP="00711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Thursday</w:t>
      </w:r>
      <w:r w:rsidRPr="0071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3E3EE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2014</w:t>
      </w:r>
    </w:p>
    <w:p w:rsidR="00894AA6" w:rsidRPr="0071172C" w:rsidRDefault="00894AA6" w:rsidP="0071172C">
      <w:pPr>
        <w:spacing w:after="0"/>
        <w:jc w:val="center"/>
        <w:rPr>
          <w:b/>
          <w:sz w:val="28"/>
          <w:szCs w:val="28"/>
        </w:rPr>
      </w:pPr>
      <w:r w:rsidRPr="0071172C">
        <w:rPr>
          <w:b/>
          <w:sz w:val="28"/>
          <w:szCs w:val="28"/>
        </w:rPr>
        <w:t>At Duchy College, Callington</w:t>
      </w:r>
    </w:p>
    <w:p w:rsidR="00894AA6" w:rsidRDefault="00894AA6" w:rsidP="0071172C">
      <w:pPr>
        <w:spacing w:after="0"/>
      </w:pPr>
    </w:p>
    <w:p w:rsidR="00894AA6" w:rsidRPr="00826A97" w:rsidRDefault="00894AA6" w:rsidP="0071172C">
      <w:pPr>
        <w:spacing w:after="0"/>
        <w:jc w:val="center"/>
        <w:rPr>
          <w:sz w:val="28"/>
          <w:szCs w:val="28"/>
        </w:rPr>
      </w:pPr>
      <w:r w:rsidRPr="00826A97">
        <w:rPr>
          <w:sz w:val="28"/>
          <w:szCs w:val="28"/>
        </w:rPr>
        <w:t>Classes</w:t>
      </w:r>
    </w:p>
    <w:p w:rsidR="00894AA6" w:rsidRPr="00826A97" w:rsidRDefault="00894AA6" w:rsidP="0071172C">
      <w:pPr>
        <w:spacing w:after="0"/>
        <w:jc w:val="center"/>
        <w:rPr>
          <w:b/>
          <w:sz w:val="28"/>
          <w:szCs w:val="28"/>
        </w:rPr>
      </w:pPr>
      <w:r w:rsidRPr="00826A97">
        <w:rPr>
          <w:b/>
          <w:sz w:val="28"/>
          <w:szCs w:val="28"/>
        </w:rPr>
        <w:t>(All tests can be downloaded from the ECHPC website)</w:t>
      </w:r>
    </w:p>
    <w:p w:rsidR="00894AA6" w:rsidRDefault="00894AA6" w:rsidP="0071172C">
      <w:pPr>
        <w:spacing w:after="0"/>
        <w:rPr>
          <w:sz w:val="28"/>
          <w:szCs w:val="28"/>
        </w:rPr>
      </w:pPr>
      <w:r w:rsidRPr="00826A97">
        <w:rPr>
          <w:b/>
          <w:sz w:val="28"/>
          <w:szCs w:val="28"/>
        </w:rPr>
        <w:t>Class 1</w:t>
      </w:r>
      <w:r w:rsidRPr="00826A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 xml:space="preserve">Dressage Test: Pony Club Introductory 2007 and </w:t>
      </w:r>
    </w:p>
    <w:p w:rsidR="00894AA6" w:rsidRPr="00826A97" w:rsidRDefault="00894AA6" w:rsidP="007117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>Show Jumping 70cm</w:t>
      </w:r>
    </w:p>
    <w:p w:rsidR="00894AA6" w:rsidRPr="00826A97" w:rsidRDefault="00894AA6" w:rsidP="0071172C">
      <w:pPr>
        <w:spacing w:after="0"/>
        <w:rPr>
          <w:sz w:val="28"/>
          <w:szCs w:val="28"/>
        </w:rPr>
      </w:pPr>
    </w:p>
    <w:p w:rsidR="00894AA6" w:rsidRDefault="00894AA6" w:rsidP="0071172C">
      <w:pPr>
        <w:spacing w:after="0"/>
        <w:rPr>
          <w:sz w:val="28"/>
          <w:szCs w:val="28"/>
        </w:rPr>
      </w:pPr>
      <w:r w:rsidRPr="00826A97">
        <w:rPr>
          <w:b/>
          <w:sz w:val="28"/>
          <w:szCs w:val="28"/>
        </w:rPr>
        <w:t>Class 2</w:t>
      </w:r>
      <w:r w:rsidRPr="00826A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 xml:space="preserve">Dressage Test: Pony Club Novice Eventing Test 2013 and </w:t>
      </w:r>
    </w:p>
    <w:p w:rsidR="00894AA6" w:rsidRPr="00826A97" w:rsidRDefault="00894AA6" w:rsidP="007117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>Show Jumping 80cm</w:t>
      </w:r>
    </w:p>
    <w:p w:rsidR="00894AA6" w:rsidRPr="00826A97" w:rsidRDefault="00894AA6" w:rsidP="0071172C">
      <w:pPr>
        <w:spacing w:after="0"/>
        <w:rPr>
          <w:sz w:val="28"/>
          <w:szCs w:val="28"/>
        </w:rPr>
      </w:pPr>
    </w:p>
    <w:p w:rsidR="00894AA6" w:rsidRDefault="00894AA6" w:rsidP="0071172C">
      <w:pPr>
        <w:spacing w:after="0"/>
        <w:rPr>
          <w:sz w:val="28"/>
          <w:szCs w:val="28"/>
        </w:rPr>
      </w:pPr>
      <w:r w:rsidRPr="00826A97">
        <w:rPr>
          <w:b/>
          <w:sz w:val="28"/>
          <w:szCs w:val="28"/>
        </w:rPr>
        <w:t>Class 3</w:t>
      </w:r>
      <w:r w:rsidRPr="00826A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 xml:space="preserve">Dressage Test: Pony Club Novice Eventing Test 2013 and </w:t>
      </w:r>
    </w:p>
    <w:p w:rsidR="00894AA6" w:rsidRPr="00826A97" w:rsidRDefault="00894AA6" w:rsidP="007117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>Show Jumping 90cm</w:t>
      </w:r>
    </w:p>
    <w:p w:rsidR="00894AA6" w:rsidRPr="00826A97" w:rsidRDefault="00894AA6" w:rsidP="0071172C">
      <w:pPr>
        <w:spacing w:after="0"/>
        <w:rPr>
          <w:sz w:val="28"/>
          <w:szCs w:val="28"/>
        </w:rPr>
      </w:pPr>
    </w:p>
    <w:p w:rsidR="00894AA6" w:rsidRDefault="00894AA6" w:rsidP="00F014CB">
      <w:pPr>
        <w:spacing w:after="0"/>
        <w:rPr>
          <w:sz w:val="28"/>
          <w:szCs w:val="28"/>
        </w:rPr>
      </w:pPr>
      <w:r w:rsidRPr="00826A97">
        <w:rPr>
          <w:b/>
          <w:sz w:val="28"/>
          <w:szCs w:val="28"/>
        </w:rPr>
        <w:t>Class 4</w:t>
      </w:r>
      <w:r w:rsidRPr="00826A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 xml:space="preserve">Dressage Test Pony Club Intermediate Eventing 2009 and </w:t>
      </w:r>
    </w:p>
    <w:p w:rsidR="00894AA6" w:rsidRPr="00826A97" w:rsidRDefault="00894AA6" w:rsidP="00F014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97">
        <w:rPr>
          <w:sz w:val="28"/>
          <w:szCs w:val="28"/>
        </w:rPr>
        <w:t>Show Jumping 1m</w:t>
      </w:r>
    </w:p>
    <w:p w:rsidR="00894AA6" w:rsidRPr="00826A97" w:rsidRDefault="00894AA6" w:rsidP="00F014CB">
      <w:pPr>
        <w:spacing w:after="0"/>
        <w:rPr>
          <w:sz w:val="28"/>
          <w:szCs w:val="28"/>
        </w:rPr>
      </w:pPr>
    </w:p>
    <w:p w:rsidR="00894AA6" w:rsidRPr="00826A97" w:rsidRDefault="00894AA6" w:rsidP="0071172C">
      <w:pPr>
        <w:spacing w:after="0"/>
        <w:rPr>
          <w:sz w:val="28"/>
          <w:szCs w:val="28"/>
        </w:rPr>
      </w:pPr>
    </w:p>
    <w:p w:rsidR="00894AA6" w:rsidRPr="00826A97" w:rsidRDefault="00894AA6" w:rsidP="0071172C">
      <w:pPr>
        <w:spacing w:after="0"/>
        <w:rPr>
          <w:sz w:val="28"/>
          <w:szCs w:val="28"/>
        </w:rPr>
      </w:pPr>
      <w:r w:rsidRPr="00826A97">
        <w:rPr>
          <w:b/>
          <w:sz w:val="28"/>
          <w:szCs w:val="28"/>
        </w:rPr>
        <w:t xml:space="preserve">Entry Fees </w:t>
      </w:r>
      <w:r w:rsidRPr="00826A97">
        <w:rPr>
          <w:b/>
          <w:sz w:val="28"/>
          <w:szCs w:val="28"/>
        </w:rPr>
        <w:tab/>
        <w:t>£15 per class</w:t>
      </w:r>
      <w:r w:rsidRPr="00826A97">
        <w:rPr>
          <w:sz w:val="28"/>
          <w:szCs w:val="28"/>
        </w:rPr>
        <w:tab/>
        <w:t>this fee also i</w:t>
      </w:r>
      <w:r w:rsidRPr="00826A97">
        <w:rPr>
          <w:b/>
          <w:sz w:val="28"/>
          <w:szCs w:val="28"/>
        </w:rPr>
        <w:t>ncludes</w:t>
      </w:r>
      <w:r>
        <w:rPr>
          <w:sz w:val="28"/>
          <w:szCs w:val="28"/>
        </w:rPr>
        <w:t xml:space="preserve"> an extra training </w:t>
      </w:r>
      <w:r w:rsidRPr="00826A97">
        <w:rPr>
          <w:sz w:val="28"/>
          <w:szCs w:val="28"/>
        </w:rPr>
        <w:t xml:space="preserve">round (either the same height or 10 cm bigger) To be jumped after the class round and will not be counted. </w:t>
      </w:r>
      <w:r w:rsidRPr="00826A97">
        <w:rPr>
          <w:sz w:val="28"/>
          <w:szCs w:val="28"/>
        </w:rPr>
        <w:tab/>
      </w:r>
      <w:r w:rsidRPr="00826A97">
        <w:rPr>
          <w:sz w:val="28"/>
          <w:szCs w:val="28"/>
        </w:rPr>
        <w:tab/>
      </w:r>
    </w:p>
    <w:p w:rsidR="00894AA6" w:rsidRPr="00826A97" w:rsidRDefault="00894AA6" w:rsidP="00875605">
      <w:pPr>
        <w:spacing w:after="0"/>
        <w:rPr>
          <w:b/>
          <w:bCs/>
          <w:sz w:val="28"/>
          <w:szCs w:val="28"/>
        </w:rPr>
      </w:pPr>
      <w:r w:rsidRPr="00826A97">
        <w:rPr>
          <w:b/>
          <w:bCs/>
          <w:sz w:val="28"/>
          <w:szCs w:val="28"/>
        </w:rPr>
        <w:t>All entries are to be done on-line on the ECHPC website (see separate section for each class)</w:t>
      </w:r>
    </w:p>
    <w:p w:rsidR="00894AA6" w:rsidRPr="00826A97" w:rsidRDefault="00894AA6" w:rsidP="00875605">
      <w:pPr>
        <w:spacing w:after="0"/>
        <w:rPr>
          <w:sz w:val="28"/>
          <w:szCs w:val="28"/>
        </w:rPr>
      </w:pPr>
    </w:p>
    <w:p w:rsidR="00894AA6" w:rsidRPr="00826A97" w:rsidRDefault="00894AA6" w:rsidP="00875605">
      <w:pPr>
        <w:spacing w:after="0"/>
        <w:rPr>
          <w:sz w:val="28"/>
          <w:szCs w:val="28"/>
        </w:rPr>
      </w:pPr>
      <w:r w:rsidRPr="00826A97">
        <w:rPr>
          <w:b/>
          <w:bCs/>
          <w:sz w:val="28"/>
          <w:szCs w:val="28"/>
        </w:rPr>
        <w:t>Entries close on Sunday 13 April. No entries accepted on the day.</w:t>
      </w:r>
      <w:r w:rsidRPr="00826A97">
        <w:rPr>
          <w:sz w:val="28"/>
          <w:szCs w:val="28"/>
        </w:rPr>
        <w:t xml:space="preserve">-  </w:t>
      </w:r>
    </w:p>
    <w:p w:rsidR="00894AA6" w:rsidRPr="00826A97" w:rsidRDefault="00894AA6" w:rsidP="00875605">
      <w:pPr>
        <w:spacing w:after="0"/>
        <w:rPr>
          <w:sz w:val="28"/>
          <w:szCs w:val="28"/>
        </w:rPr>
      </w:pPr>
    </w:p>
    <w:p w:rsidR="00894AA6" w:rsidRPr="00826A97" w:rsidRDefault="00894AA6" w:rsidP="0071172C">
      <w:pPr>
        <w:spacing w:after="0"/>
        <w:rPr>
          <w:sz w:val="28"/>
          <w:szCs w:val="28"/>
        </w:rPr>
      </w:pPr>
      <w:r w:rsidRPr="00826A97">
        <w:rPr>
          <w:sz w:val="28"/>
          <w:szCs w:val="28"/>
        </w:rPr>
        <w:t>Times will be posted on the ECHPC website on the evening of 15</w:t>
      </w:r>
      <w:r w:rsidRPr="00826A97">
        <w:rPr>
          <w:sz w:val="28"/>
          <w:szCs w:val="28"/>
          <w:vertAlign w:val="superscript"/>
        </w:rPr>
        <w:t>th</w:t>
      </w:r>
      <w:r w:rsidRPr="00826A97">
        <w:rPr>
          <w:sz w:val="28"/>
          <w:szCs w:val="28"/>
        </w:rPr>
        <w:t xml:space="preserve"> April</w:t>
      </w:r>
    </w:p>
    <w:p w:rsidR="00894AA6" w:rsidRPr="00826A97" w:rsidRDefault="00894AA6" w:rsidP="00417713">
      <w:pPr>
        <w:spacing w:after="0"/>
        <w:rPr>
          <w:sz w:val="28"/>
          <w:szCs w:val="28"/>
        </w:rPr>
      </w:pPr>
    </w:p>
    <w:p w:rsidR="00894AA6" w:rsidRDefault="00894AA6" w:rsidP="00417713">
      <w:pPr>
        <w:spacing w:after="0"/>
        <w:rPr>
          <w:sz w:val="28"/>
          <w:szCs w:val="28"/>
        </w:rPr>
      </w:pPr>
      <w:r w:rsidRPr="00826A97">
        <w:rPr>
          <w:sz w:val="28"/>
          <w:szCs w:val="28"/>
        </w:rPr>
        <w:t xml:space="preserve">Enquires: Alison Melhuish Tel. 07886 512320 </w:t>
      </w:r>
    </w:p>
    <w:p w:rsidR="00894AA6" w:rsidRPr="00826A97" w:rsidRDefault="00894AA6" w:rsidP="004177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826A97">
        <w:rPr>
          <w:sz w:val="28"/>
          <w:szCs w:val="28"/>
        </w:rPr>
        <w:t xml:space="preserve">email alison.melhuish@tiscali.co.uk </w:t>
      </w:r>
    </w:p>
    <w:sectPr w:rsidR="00894AA6" w:rsidRPr="00826A97" w:rsidSect="00C3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72C"/>
    <w:rsid w:val="00032EF4"/>
    <w:rsid w:val="000C0974"/>
    <w:rsid w:val="00392B83"/>
    <w:rsid w:val="003E3EEA"/>
    <w:rsid w:val="0040003E"/>
    <w:rsid w:val="00417713"/>
    <w:rsid w:val="00665BE0"/>
    <w:rsid w:val="0071172C"/>
    <w:rsid w:val="00816179"/>
    <w:rsid w:val="00826A97"/>
    <w:rsid w:val="00875605"/>
    <w:rsid w:val="00894AA6"/>
    <w:rsid w:val="00936D0D"/>
    <w:rsid w:val="00A86E10"/>
    <w:rsid w:val="00B417BE"/>
    <w:rsid w:val="00C30717"/>
    <w:rsid w:val="00C84858"/>
    <w:rsid w:val="00D47080"/>
    <w:rsid w:val="00DD1B29"/>
    <w:rsid w:val="00F014CB"/>
    <w:rsid w:val="00F3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1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77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CORNWALL HUNT PONY CLUB</dc:title>
  <dc:subject/>
  <dc:creator>owner</dc:creator>
  <cp:keywords/>
  <dc:description/>
  <cp:lastModifiedBy>Kieran O'Brien</cp:lastModifiedBy>
  <cp:revision>2</cp:revision>
  <dcterms:created xsi:type="dcterms:W3CDTF">2014-04-02T21:19:00Z</dcterms:created>
  <dcterms:modified xsi:type="dcterms:W3CDTF">2014-04-02T21:19:00Z</dcterms:modified>
</cp:coreProperties>
</file>